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F9" w:rsidRPr="00E3788B" w:rsidRDefault="003C39F9" w:rsidP="00574F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88B">
        <w:rPr>
          <w:rFonts w:ascii="Times New Roman" w:hAnsi="Times New Roman"/>
          <w:sz w:val="24"/>
          <w:szCs w:val="24"/>
        </w:rPr>
        <w:t>Ф.И.О. учителя: Спиридонов Анатолий Алексеевич</w:t>
      </w:r>
    </w:p>
    <w:p w:rsidR="003C39F9" w:rsidRPr="00E3788B" w:rsidRDefault="003C39F9" w:rsidP="00574F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88B">
        <w:rPr>
          <w:rFonts w:ascii="Times New Roman" w:hAnsi="Times New Roman"/>
          <w:sz w:val="24"/>
          <w:szCs w:val="24"/>
        </w:rPr>
        <w:t>Учебный предмет: Физическая культура</w:t>
      </w:r>
    </w:p>
    <w:p w:rsidR="003C39F9" w:rsidRPr="00E3788B" w:rsidRDefault="003C39F9" w:rsidP="00574F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88B">
        <w:rPr>
          <w:rFonts w:ascii="Times New Roman" w:hAnsi="Times New Roman"/>
          <w:sz w:val="24"/>
          <w:szCs w:val="24"/>
        </w:rPr>
        <w:t xml:space="preserve">Класс: 11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915"/>
        <w:gridCol w:w="3472"/>
        <w:gridCol w:w="2410"/>
        <w:gridCol w:w="2268"/>
      </w:tblGrid>
      <w:tr w:rsidR="003C39F9" w:rsidRPr="00386E07" w:rsidTr="00386E07">
        <w:tc>
          <w:tcPr>
            <w:tcW w:w="1701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15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472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3C39F9" w:rsidRPr="00386E07" w:rsidTr="00386E07">
        <w:tc>
          <w:tcPr>
            <w:tcW w:w="1701" w:type="dxa"/>
          </w:tcPr>
          <w:p w:rsidR="003C39F9" w:rsidRPr="00386E07" w:rsidRDefault="003C39F9" w:rsidP="00386E07">
            <w:pPr>
              <w:widowControl w:val="0"/>
              <w:tabs>
                <w:tab w:val="left" w:pos="1134"/>
              </w:tabs>
              <w:spacing w:after="0" w:line="240" w:lineRule="auto"/>
              <w:ind w:firstLine="5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класс. </w:t>
            </w:r>
            <w:r w:rsidRPr="00386E07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1. Техника безопасности. Правила игры в волейбол</w:t>
            </w:r>
          </w:p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3C39F9" w:rsidRPr="00386E07" w:rsidRDefault="003C39F9" w:rsidP="00386E0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класс. </w:t>
            </w:r>
          </w:p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1. Техника безопасности. Правила игры в волейбол</w:t>
            </w:r>
            <w:r w:rsidRPr="00386E07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>Изучение без предоставления материала</w:t>
            </w:r>
          </w:p>
        </w:tc>
        <w:tc>
          <w:tcPr>
            <w:tcW w:w="2268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F9" w:rsidRPr="00386E07" w:rsidTr="00386E07">
        <w:tc>
          <w:tcPr>
            <w:tcW w:w="1701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2. </w:t>
            </w:r>
          </w:p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Приём мяча сверху, снизу, двумя руками с падением – перекатом на спину.</w:t>
            </w:r>
          </w:p>
        </w:tc>
        <w:tc>
          <w:tcPr>
            <w:tcW w:w="1915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3C39F9" w:rsidRPr="00386E07" w:rsidRDefault="003C39F9" w:rsidP="00386E0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класс. </w:t>
            </w:r>
          </w:p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2. </w:t>
            </w:r>
            <w:r w:rsidRPr="00386E07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Приём мяча сверху, снизу, двумя руками с падением – перекатом на спину.</w:t>
            </w:r>
            <w:r w:rsidRPr="00386E07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>Изучение без предоставления материала</w:t>
            </w:r>
          </w:p>
        </w:tc>
        <w:tc>
          <w:tcPr>
            <w:tcW w:w="2268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F9" w:rsidRPr="00386E07" w:rsidTr="00386E07">
        <w:tc>
          <w:tcPr>
            <w:tcW w:w="1701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3. Приём мяча одной рукой с последующим падение и перекатом в сторону на бедро и спину.</w:t>
            </w:r>
          </w:p>
        </w:tc>
        <w:tc>
          <w:tcPr>
            <w:tcW w:w="1915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3C39F9" w:rsidRPr="00386E07" w:rsidRDefault="003C39F9" w:rsidP="00386E0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класс. </w:t>
            </w:r>
          </w:p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3. Приём мяча одной рукой с последующим падение и перек</w:t>
            </w: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атом в сторону на бедро и спину</w:t>
            </w:r>
            <w:r w:rsidRPr="00386E07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Pr="00386E07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  <w:p w:rsidR="003C39F9" w:rsidRPr="00386E07" w:rsidRDefault="003C39F9" w:rsidP="00386E0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 xml:space="preserve">Скриншот страницы с результатом выполненной работы </w:t>
            </w:r>
            <w:r w:rsidRPr="00386E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>11.02.2022,</w:t>
            </w:r>
          </w:p>
          <w:p w:rsidR="003C39F9" w:rsidRPr="00386E07" w:rsidRDefault="003C39F9" w:rsidP="0038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07">
              <w:rPr>
                <w:rFonts w:ascii="Times New Roman" w:hAnsi="Times New Roman"/>
                <w:sz w:val="24"/>
                <w:szCs w:val="24"/>
              </w:rPr>
              <w:t>до 21-00</w:t>
            </w:r>
          </w:p>
        </w:tc>
        <w:bookmarkStart w:id="0" w:name="_GoBack"/>
        <w:bookmarkEnd w:id="0"/>
      </w:tr>
    </w:tbl>
    <w:p w:rsidR="003C39F9" w:rsidRPr="00E3788B" w:rsidRDefault="003C39F9" w:rsidP="00574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9F9" w:rsidRPr="00E3788B" w:rsidRDefault="003C39F9" w:rsidP="00574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39F9" w:rsidRPr="00E3788B" w:rsidSect="00D977DF">
      <w:pgSz w:w="16838" w:h="11906" w:orient="landscape"/>
      <w:pgMar w:top="851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D6"/>
    <w:rsid w:val="00042BAD"/>
    <w:rsid w:val="0004677B"/>
    <w:rsid w:val="0015612C"/>
    <w:rsid w:val="00220C52"/>
    <w:rsid w:val="002577CC"/>
    <w:rsid w:val="0026267E"/>
    <w:rsid w:val="00284BD0"/>
    <w:rsid w:val="002A5AD2"/>
    <w:rsid w:val="002A74DF"/>
    <w:rsid w:val="00374EA7"/>
    <w:rsid w:val="00375FBE"/>
    <w:rsid w:val="00386E07"/>
    <w:rsid w:val="003C39F9"/>
    <w:rsid w:val="004533BA"/>
    <w:rsid w:val="0047674B"/>
    <w:rsid w:val="00484F99"/>
    <w:rsid w:val="00544A28"/>
    <w:rsid w:val="00574FB2"/>
    <w:rsid w:val="005950FD"/>
    <w:rsid w:val="005D5384"/>
    <w:rsid w:val="00650B4E"/>
    <w:rsid w:val="0065246B"/>
    <w:rsid w:val="006B7FAB"/>
    <w:rsid w:val="00730F78"/>
    <w:rsid w:val="00826814"/>
    <w:rsid w:val="00857EC9"/>
    <w:rsid w:val="0087004B"/>
    <w:rsid w:val="008C08D6"/>
    <w:rsid w:val="00971F82"/>
    <w:rsid w:val="009A1462"/>
    <w:rsid w:val="00A70E1B"/>
    <w:rsid w:val="00AE54F7"/>
    <w:rsid w:val="00B4456F"/>
    <w:rsid w:val="00B74CAD"/>
    <w:rsid w:val="00BB5CF6"/>
    <w:rsid w:val="00BE09C0"/>
    <w:rsid w:val="00BE4606"/>
    <w:rsid w:val="00C54306"/>
    <w:rsid w:val="00C55F72"/>
    <w:rsid w:val="00C60D15"/>
    <w:rsid w:val="00CE7DE5"/>
    <w:rsid w:val="00D03959"/>
    <w:rsid w:val="00D1291B"/>
    <w:rsid w:val="00D85FF2"/>
    <w:rsid w:val="00D977DF"/>
    <w:rsid w:val="00E218DA"/>
    <w:rsid w:val="00E3788B"/>
    <w:rsid w:val="00EB0A59"/>
    <w:rsid w:val="00EB300C"/>
    <w:rsid w:val="00F56CC7"/>
    <w:rsid w:val="00F60D86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77DF"/>
    <w:pPr>
      <w:spacing w:after="200" w:line="276" w:lineRule="auto"/>
    </w:pPr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7DF"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</w:rPr>
  </w:style>
  <w:style w:type="paragraph" w:styleId="Heading2">
    <w:name w:val="heading 2"/>
    <w:basedOn w:val="Normal"/>
    <w:link w:val="Heading2Char1"/>
    <w:uiPriority w:val="99"/>
    <w:qFormat/>
    <w:rsid w:val="00D977DF"/>
    <w:pPr>
      <w:spacing w:before="100" w:after="100" w:line="240" w:lineRule="auto"/>
      <w:outlineLvl w:val="1"/>
    </w:pPr>
    <w:rPr>
      <w:rFonts w:ascii="Times New Roman" w:eastAsia="Times New Roman" w:hAnsi="Times New Roman"/>
      <w:b/>
      <w:sz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7DF"/>
    <w:pPr>
      <w:keepNext/>
      <w:keepLines/>
      <w:spacing w:before="200" w:after="0"/>
      <w:outlineLvl w:val="2"/>
    </w:pPr>
    <w:rPr>
      <w:rFonts w:ascii="Cambria" w:eastAsia="Times New Roman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7DF"/>
    <w:pPr>
      <w:keepNext/>
      <w:keepLines/>
      <w:spacing w:before="200" w:after="0"/>
      <w:outlineLvl w:val="3"/>
    </w:pPr>
    <w:rPr>
      <w:rFonts w:ascii="Cambria" w:eastAsia="Times New Roman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7D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7DF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7DF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7D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7DF"/>
    <w:pPr>
      <w:keepNext/>
      <w:keepLines/>
      <w:spacing w:before="200" w:after="0"/>
      <w:outlineLvl w:val="8"/>
    </w:pPr>
    <w:rPr>
      <w:rFonts w:ascii="Cambria" w:eastAsia="Times New Roman" w:hAnsi="Cambria"/>
      <w:i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7DF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7DF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77DF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77DF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977DF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977DF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977DF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977DF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977DF"/>
    <w:rPr>
      <w:rFonts w:ascii="Cambria" w:hAnsi="Cambria" w:cs="Times New Roman"/>
      <w:i/>
      <w:color w:val="404040"/>
      <w:sz w:val="20"/>
    </w:rPr>
  </w:style>
  <w:style w:type="paragraph" w:styleId="Quote">
    <w:name w:val="Quote"/>
    <w:basedOn w:val="Normal"/>
    <w:next w:val="Normal"/>
    <w:link w:val="QuoteChar"/>
    <w:uiPriority w:val="99"/>
    <w:qFormat/>
    <w:rsid w:val="00D977DF"/>
    <w:rPr>
      <w:i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977DF"/>
    <w:rPr>
      <w:rFonts w:cs="Times New Roman"/>
      <w:i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D977DF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77DF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77DF"/>
    <w:rPr>
      <w:rFonts w:ascii="Cambria" w:hAnsi="Cambria" w:cs="Times New Roman"/>
      <w:i/>
      <w:color w:val="4F81BD"/>
      <w:spacing w:val="15"/>
      <w:sz w:val="24"/>
    </w:rPr>
  </w:style>
  <w:style w:type="character" w:customStyle="1" w:styleId="EndnoteTextChar">
    <w:name w:val="Endnote Text Char"/>
    <w:link w:val="EndnoteText"/>
    <w:uiPriority w:val="99"/>
    <w:semiHidden/>
    <w:locked/>
    <w:rsid w:val="00D977DF"/>
    <w:rPr>
      <w:rFonts w:cs="Times New Roman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D977DF"/>
    <w:pPr>
      <w:spacing w:after="0" w:line="240" w:lineRule="auto"/>
    </w:pPr>
    <w:rPr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SubtleReference">
    <w:name w:val="Subtle Reference"/>
    <w:basedOn w:val="DefaultParagraphFont"/>
    <w:uiPriority w:val="99"/>
    <w:qFormat/>
    <w:rsid w:val="00D977DF"/>
    <w:rPr>
      <w:rFonts w:cs="Times New Roman"/>
      <w:smallCaps/>
      <w:color w:val="C0504D"/>
      <w:u w:val="singl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977DF"/>
    <w:rPr>
      <w:rFonts w:ascii="Times New Roman" w:hAnsi="Times New Roman" w:cs="Times New Roman"/>
      <w:b/>
      <w:sz w:val="36"/>
      <w:lang w:eastAsia="ru-RU"/>
    </w:rPr>
  </w:style>
  <w:style w:type="character" w:customStyle="1" w:styleId="IntenseQuoteChar">
    <w:name w:val="Intense Quote Char"/>
    <w:link w:val="IntenseQuote"/>
    <w:uiPriority w:val="99"/>
    <w:locked/>
    <w:rsid w:val="00D977DF"/>
    <w:rPr>
      <w:rFonts w:cs="Times New Roman"/>
      <w:b/>
      <w:i/>
      <w:color w:val="4F81BD"/>
    </w:rPr>
  </w:style>
  <w:style w:type="character" w:customStyle="1" w:styleId="FootnoteTextChar">
    <w:name w:val="Footnote Text Char"/>
    <w:link w:val="FootnoteText"/>
    <w:uiPriority w:val="99"/>
    <w:semiHidden/>
    <w:locked/>
    <w:rsid w:val="00D977DF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D977DF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99"/>
    <w:qFormat/>
    <w:rsid w:val="00D977DF"/>
    <w:rPr>
      <w:rFonts w:cs="Times New Roman"/>
      <w:b/>
      <w:smallCaps/>
      <w:color w:val="C0504D"/>
      <w:spacing w:val="5"/>
      <w:u w:val="single"/>
    </w:rPr>
  </w:style>
  <w:style w:type="paragraph" w:styleId="NoSpacing">
    <w:name w:val="No Spacing"/>
    <w:uiPriority w:val="99"/>
    <w:qFormat/>
    <w:rsid w:val="00D977DF"/>
    <w:rPr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D977DF"/>
    <w:rPr>
      <w:rFonts w:cs="Times New Roman"/>
      <w:i/>
    </w:rPr>
  </w:style>
  <w:style w:type="character" w:customStyle="1" w:styleId="PlainTextChar">
    <w:name w:val="Plain Text Char"/>
    <w:link w:val="PlainText"/>
    <w:uiPriority w:val="99"/>
    <w:locked/>
    <w:rsid w:val="00D977DF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99"/>
    <w:qFormat/>
    <w:rsid w:val="00D977DF"/>
    <w:rPr>
      <w:rFonts w:cs="Times New Roman"/>
      <w:i/>
      <w:color w:val="808080"/>
    </w:rPr>
  </w:style>
  <w:style w:type="paragraph" w:styleId="PlainText">
    <w:name w:val="Plain Text"/>
    <w:basedOn w:val="Normal"/>
    <w:link w:val="PlainTextChar1"/>
    <w:uiPriority w:val="99"/>
    <w:semiHidden/>
    <w:rsid w:val="00D977DF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D977DF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D977DF"/>
    <w:rPr>
      <w:rFonts w:ascii="Cambria" w:hAnsi="Cambria" w:cs="Times New Roman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rsid w:val="00D977DF"/>
    <w:pPr>
      <w:spacing w:after="0" w:line="240" w:lineRule="auto"/>
      <w:ind w:left="2880"/>
    </w:pPr>
    <w:rPr>
      <w:rFonts w:ascii="Cambria" w:eastAsia="Times New Roman" w:hAnsi="Cambria"/>
      <w:sz w:val="24"/>
    </w:rPr>
  </w:style>
  <w:style w:type="character" w:styleId="Strong">
    <w:name w:val="Strong"/>
    <w:basedOn w:val="DefaultParagraphFont"/>
    <w:uiPriority w:val="99"/>
    <w:qFormat/>
    <w:rsid w:val="00D977DF"/>
    <w:rPr>
      <w:rFonts w:cs="Times New Roman"/>
      <w:b/>
    </w:rPr>
  </w:style>
  <w:style w:type="character" w:styleId="EndnoteReference">
    <w:name w:val="endnote reference"/>
    <w:basedOn w:val="DefaultParagraphFont"/>
    <w:uiPriority w:val="99"/>
    <w:semiHidden/>
    <w:rsid w:val="00D977DF"/>
    <w:rPr>
      <w:rFonts w:cs="Times New Roman"/>
      <w:vertAlign w:val="superscript"/>
    </w:rPr>
  </w:style>
  <w:style w:type="paragraph" w:styleId="EnvelopeReturn">
    <w:name w:val="envelope return"/>
    <w:basedOn w:val="Normal"/>
    <w:uiPriority w:val="99"/>
    <w:rsid w:val="00D977DF"/>
    <w:pPr>
      <w:spacing w:after="0" w:line="240" w:lineRule="auto"/>
    </w:pPr>
    <w:rPr>
      <w:rFonts w:ascii="Cambria" w:eastAsia="Times New Roman" w:hAnsi="Cambria"/>
      <w:sz w:val="20"/>
    </w:rPr>
  </w:style>
  <w:style w:type="paragraph" w:styleId="ListParagraph">
    <w:name w:val="List Paragraph"/>
    <w:basedOn w:val="Normal"/>
    <w:uiPriority w:val="99"/>
    <w:qFormat/>
    <w:rsid w:val="00D977DF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D977DF"/>
    <w:rPr>
      <w:rFonts w:cs="Times New Roman"/>
      <w:b/>
      <w:i/>
      <w:color w:val="4F81BD"/>
    </w:rPr>
  </w:style>
  <w:style w:type="paragraph" w:styleId="Title">
    <w:name w:val="Title"/>
    <w:basedOn w:val="Normal"/>
    <w:next w:val="Normal"/>
    <w:link w:val="TitleChar1"/>
    <w:uiPriority w:val="99"/>
    <w:qFormat/>
    <w:rsid w:val="00D977DF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BookTitle">
    <w:name w:val="Book Title"/>
    <w:basedOn w:val="DefaultParagraphFont"/>
    <w:uiPriority w:val="99"/>
    <w:qFormat/>
    <w:rsid w:val="00D977DF"/>
    <w:rPr>
      <w:rFonts w:cs="Times New Roman"/>
      <w:b/>
      <w:smallCaps/>
      <w:spacing w:val="5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D977DF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Pr>
      <w:rFonts w:cs="Times New Roman"/>
      <w:b/>
      <w:bCs/>
      <w:i/>
      <w:iCs/>
      <w:color w:val="4F81BD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D9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5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167</Words>
  <Characters>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артем</cp:lastModifiedBy>
  <cp:revision>6</cp:revision>
  <dcterms:created xsi:type="dcterms:W3CDTF">2021-11-21T20:03:00Z</dcterms:created>
  <dcterms:modified xsi:type="dcterms:W3CDTF">2022-02-01T19:12:00Z</dcterms:modified>
</cp:coreProperties>
</file>